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8646" w14:textId="77777777" w:rsidR="008F6754" w:rsidRDefault="008F6754" w:rsidP="001B12F3">
      <w:pPr>
        <w:rPr>
          <w:rFonts w:ascii="Arial" w:hAnsi="Arial" w:cs="Arial"/>
          <w:b/>
          <w:color w:val="FFFFFF" w:themeColor="background1"/>
          <w:spacing w:val="60"/>
          <w:sz w:val="20"/>
          <w:szCs w:val="20"/>
        </w:rPr>
      </w:pPr>
    </w:p>
    <w:p w14:paraId="18E2E44E" w14:textId="77777777" w:rsidR="005C181F" w:rsidRPr="00D1411C" w:rsidRDefault="005C181F" w:rsidP="001B12F3">
      <w:pPr>
        <w:rPr>
          <w:rFonts w:ascii="Arial" w:hAnsi="Arial" w:cs="Arial"/>
          <w:sz w:val="26"/>
          <w:szCs w:val="26"/>
        </w:rPr>
      </w:pPr>
    </w:p>
    <w:p w14:paraId="535D32A4" w14:textId="77777777" w:rsidR="008F6754" w:rsidRPr="00D1411C" w:rsidRDefault="008F6754" w:rsidP="001B12F3">
      <w:pPr>
        <w:rPr>
          <w:rFonts w:ascii="Arial" w:hAnsi="Arial" w:cs="Arial"/>
          <w:sz w:val="26"/>
          <w:szCs w:val="26"/>
        </w:rPr>
      </w:pPr>
    </w:p>
    <w:p w14:paraId="396CA129" w14:textId="77777777" w:rsidR="008F6754" w:rsidRPr="00D1411C" w:rsidRDefault="008F6754" w:rsidP="001B12F3">
      <w:pPr>
        <w:rPr>
          <w:rFonts w:ascii="Arial" w:hAnsi="Arial" w:cs="Arial"/>
          <w:sz w:val="26"/>
          <w:szCs w:val="26"/>
        </w:rPr>
      </w:pPr>
    </w:p>
    <w:p w14:paraId="176F64BC" w14:textId="3518AC5D" w:rsidR="008F6754" w:rsidRPr="000E080F" w:rsidRDefault="000E080F" w:rsidP="005F04FB">
      <w:pPr>
        <w:rPr>
          <w:rFonts w:ascii="Arial" w:hAnsi="Arial" w:cs="Arial"/>
          <w:b/>
          <w:i/>
          <w:sz w:val="26"/>
          <w:szCs w:val="26"/>
        </w:rPr>
      </w:pPr>
      <w:r w:rsidRPr="000E080F">
        <w:rPr>
          <w:rFonts w:ascii="Arial" w:hAnsi="Arial" w:cs="Arial"/>
          <w:b/>
          <w:i/>
          <w:sz w:val="26"/>
          <w:szCs w:val="26"/>
        </w:rPr>
        <w:t xml:space="preserve">Ortsstelle: </w:t>
      </w:r>
      <w:r w:rsidR="00AE4D62" w:rsidRPr="00142ACF">
        <w:rPr>
          <w:rFonts w:ascii="Arial" w:hAnsi="Arial" w:cs="Arial"/>
          <w:bCs/>
          <w:i/>
          <w:sz w:val="26"/>
          <w:szCs w:val="26"/>
        </w:rPr>
        <w:t>……………………………………………</w:t>
      </w:r>
    </w:p>
    <w:p w14:paraId="4989830D" w14:textId="77777777" w:rsidR="00166297" w:rsidRPr="00D1411C" w:rsidRDefault="00166297" w:rsidP="001B12F3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66297" w:rsidRPr="00D1411C" w14:paraId="6B50F696" w14:textId="77777777" w:rsidTr="005F03F2">
        <w:trPr>
          <w:trHeight w:val="2179"/>
        </w:trPr>
        <w:tc>
          <w:tcPr>
            <w:tcW w:w="5807" w:type="dxa"/>
          </w:tcPr>
          <w:p w14:paraId="3B755806" w14:textId="76BD6C7B" w:rsidR="00166297" w:rsidRPr="00D72710" w:rsidRDefault="00166297" w:rsidP="005F03F2">
            <w:pPr>
              <w:rPr>
                <w:rFonts w:ascii="Arial" w:hAnsi="Arial" w:cs="Arial"/>
                <w:b/>
              </w:rPr>
            </w:pPr>
            <w:r w:rsidRPr="00D72710">
              <w:rPr>
                <w:rFonts w:ascii="Arial" w:hAnsi="Arial" w:cs="Arial"/>
                <w:b/>
              </w:rPr>
              <w:t>Protokoll</w:t>
            </w:r>
            <w:r w:rsidR="0094233A">
              <w:rPr>
                <w:rFonts w:ascii="Arial" w:hAnsi="Arial" w:cs="Arial"/>
                <w:b/>
              </w:rPr>
              <w:t>:</w:t>
            </w:r>
          </w:p>
          <w:p w14:paraId="1FBEB0E7" w14:textId="77777777" w:rsidR="00166297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555C6" w14:textId="0F4AF976" w:rsidR="00166297" w:rsidRDefault="0094233A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Alarmierung durch:</w:t>
            </w:r>
            <w:r w:rsidR="005F04FB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166297">
              <w:rPr>
                <w:rFonts w:ascii="Arial" w:hAnsi="Arial" w:cs="Arial"/>
                <w:sz w:val="20"/>
                <w:szCs w:val="20"/>
              </w:rPr>
              <w:tab/>
            </w:r>
            <w:r w:rsidR="001662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086E31" w14:textId="77777777" w:rsidR="00166297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7F896" w14:textId="3824A7D1" w:rsidR="00166297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5F04F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886177" w14:textId="77777777" w:rsidR="00166297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E1527" w14:textId="4BC6959E" w:rsidR="00611372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04FB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265DAB05" w14:textId="77777777" w:rsidR="00611372" w:rsidRDefault="00611372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FFD4E" w14:textId="457FE13E" w:rsidR="00166297" w:rsidRDefault="00611372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Ende:</w:t>
            </w:r>
            <w:r w:rsidR="005F04F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  <w:r w:rsidR="00166297">
              <w:rPr>
                <w:rFonts w:ascii="Arial" w:hAnsi="Arial" w:cs="Arial"/>
                <w:sz w:val="20"/>
                <w:szCs w:val="20"/>
              </w:rPr>
              <w:tab/>
            </w:r>
            <w:r w:rsidR="00AA5513">
              <w:fldChar w:fldCharType="begin"/>
            </w:r>
            <w:r w:rsidR="00AA5513">
              <w:instrText xml:space="preserve"> FILLIN  Beginn  \* MERGEFORMAT </w:instrText>
            </w:r>
            <w:r w:rsidR="00AA5513">
              <w:fldChar w:fldCharType="end"/>
            </w:r>
          </w:p>
          <w:p w14:paraId="2B756278" w14:textId="77777777" w:rsidR="00166297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D921E" w14:textId="18344DDD" w:rsidR="0094233A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  <w:r w:rsidR="005F04F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……………………………………………….</w:t>
            </w:r>
            <w:r w:rsidR="0094233A">
              <w:rPr>
                <w:rFonts w:ascii="Arial" w:hAnsi="Arial" w:cs="Arial"/>
                <w:sz w:val="20"/>
                <w:szCs w:val="20"/>
              </w:rPr>
              <w:t>.</w:t>
            </w:r>
            <w:r w:rsidR="005F04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49AB98" w14:textId="77777777" w:rsidR="0094233A" w:rsidRDefault="0094233A" w:rsidP="005F0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26018" w14:textId="77777777" w:rsidR="0094233A" w:rsidRDefault="0094233A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Beteiligte: …………………………………………</w:t>
            </w:r>
          </w:p>
          <w:p w14:paraId="514F53DC" w14:textId="299BD1F5" w:rsidR="00166297" w:rsidRPr="00D72710" w:rsidRDefault="00166297" w:rsidP="005F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5B47F58" w14:textId="77777777" w:rsidR="00166297" w:rsidRPr="00D1411C" w:rsidRDefault="00166297" w:rsidP="00166297">
      <w:pPr>
        <w:jc w:val="right"/>
        <w:rPr>
          <w:rFonts w:ascii="Arial" w:hAnsi="Arial" w:cs="Arial"/>
          <w:sz w:val="26"/>
          <w:szCs w:val="26"/>
        </w:rPr>
      </w:pPr>
    </w:p>
    <w:p w14:paraId="1C316B79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7FF6B2BF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0F42B43E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3E2C32B6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2E749CBC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041C1FF4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67C49590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5C98566E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25096B75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50D50F86" w14:textId="4DF3A08F" w:rsidR="005F03F2" w:rsidRDefault="005F03F2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Datum: </w:t>
      </w:r>
      <w:r w:rsidRPr="00142ACF">
        <w:rPr>
          <w:rFonts w:ascii="Arial" w:hAnsi="Arial" w:cs="Arial"/>
          <w:bCs/>
          <w:sz w:val="20"/>
          <w:szCs w:val="20"/>
        </w:rPr>
        <w:t>…………………………….</w:t>
      </w:r>
      <w:r w:rsidR="00142ACF">
        <w:rPr>
          <w:rFonts w:ascii="Arial" w:hAnsi="Arial" w:cs="Arial"/>
          <w:bCs/>
          <w:sz w:val="20"/>
          <w:szCs w:val="20"/>
        </w:rPr>
        <w:t>.</w:t>
      </w:r>
      <w:r w:rsidRPr="00142ACF">
        <w:rPr>
          <w:rFonts w:ascii="Arial" w:hAnsi="Arial" w:cs="Arial"/>
          <w:bCs/>
          <w:sz w:val="20"/>
          <w:szCs w:val="20"/>
        </w:rPr>
        <w:t>.</w:t>
      </w:r>
    </w:p>
    <w:p w14:paraId="1144939F" w14:textId="77777777" w:rsidR="008262AB" w:rsidRDefault="008262AB" w:rsidP="00166297">
      <w:pPr>
        <w:rPr>
          <w:rFonts w:ascii="Arial" w:hAnsi="Arial" w:cs="Arial"/>
          <w:b/>
          <w:sz w:val="20"/>
          <w:szCs w:val="20"/>
        </w:rPr>
      </w:pPr>
    </w:p>
    <w:p w14:paraId="5130D5AC" w14:textId="01C22CFD" w:rsidR="005F03F2" w:rsidRDefault="005F03F2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Bearbeiter: </w:t>
      </w:r>
      <w:r w:rsidRPr="00142ACF">
        <w:rPr>
          <w:rFonts w:ascii="Arial" w:hAnsi="Arial" w:cs="Arial"/>
          <w:bCs/>
          <w:sz w:val="20"/>
          <w:szCs w:val="20"/>
        </w:rPr>
        <w:t>…………………………</w:t>
      </w:r>
    </w:p>
    <w:p w14:paraId="6D6248D6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52D65CC4" w14:textId="77777777" w:rsidR="005F03F2" w:rsidRDefault="005F03F2" w:rsidP="00166297">
      <w:pPr>
        <w:rPr>
          <w:rFonts w:ascii="Arial" w:hAnsi="Arial" w:cs="Arial"/>
          <w:b/>
          <w:sz w:val="20"/>
          <w:szCs w:val="20"/>
        </w:rPr>
      </w:pPr>
    </w:p>
    <w:p w14:paraId="0D919CF6" w14:textId="413122FE" w:rsidR="00166297" w:rsidRDefault="00611372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Peers</w:t>
      </w:r>
      <w:r w:rsidR="00166297">
        <w:rPr>
          <w:rFonts w:ascii="Arial" w:hAnsi="Arial" w:cs="Arial"/>
          <w:b/>
          <w:sz w:val="20"/>
          <w:szCs w:val="20"/>
        </w:rPr>
        <w:t>:</w:t>
      </w:r>
      <w:r w:rsidR="0094233A">
        <w:rPr>
          <w:rFonts w:ascii="Arial" w:hAnsi="Arial" w:cs="Arial"/>
          <w:b/>
          <w:sz w:val="20"/>
          <w:szCs w:val="20"/>
        </w:rPr>
        <w:t xml:space="preserve">  </w:t>
      </w:r>
      <w:r w:rsidR="0094233A" w:rsidRPr="00142ACF">
        <w:rPr>
          <w:rFonts w:ascii="Arial" w:hAnsi="Arial" w:cs="Arial"/>
          <w:bCs/>
          <w:sz w:val="20"/>
          <w:szCs w:val="20"/>
        </w:rPr>
        <w:t>………………………………</w:t>
      </w:r>
      <w:r w:rsidR="008262AB" w:rsidRPr="00142ACF">
        <w:rPr>
          <w:rFonts w:ascii="Arial" w:hAnsi="Arial" w:cs="Arial"/>
          <w:bCs/>
          <w:sz w:val="20"/>
          <w:szCs w:val="20"/>
        </w:rPr>
        <w:t>…</w:t>
      </w:r>
      <w:r w:rsidR="008262AB" w:rsidRPr="00142ACF">
        <w:rPr>
          <w:rFonts w:ascii="Arial" w:hAnsi="Arial" w:cs="Arial"/>
          <w:bCs/>
          <w:sz w:val="20"/>
          <w:szCs w:val="20"/>
        </w:rPr>
        <w:tab/>
      </w:r>
      <w:r w:rsidR="008262AB" w:rsidRPr="00142ACF"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14:paraId="214F8634" w14:textId="0EDFE69A" w:rsidR="0094233A" w:rsidRDefault="0094233A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3672BB" w14:textId="4D121CE8" w:rsidR="005F04FB" w:rsidRPr="00142ACF" w:rsidRDefault="0094233A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42ACF">
        <w:rPr>
          <w:rFonts w:ascii="Arial" w:hAnsi="Arial" w:cs="Arial"/>
          <w:bCs/>
          <w:sz w:val="20"/>
          <w:szCs w:val="20"/>
        </w:rPr>
        <w:t>…………………</w:t>
      </w:r>
      <w:r w:rsidR="008262AB" w:rsidRPr="00142ACF">
        <w:rPr>
          <w:rFonts w:ascii="Arial" w:hAnsi="Arial" w:cs="Arial"/>
          <w:bCs/>
          <w:sz w:val="20"/>
          <w:szCs w:val="20"/>
        </w:rPr>
        <w:t>………………</w:t>
      </w:r>
      <w:r w:rsidR="008262AB" w:rsidRPr="00142ACF">
        <w:rPr>
          <w:rFonts w:ascii="Arial" w:hAnsi="Arial" w:cs="Arial"/>
          <w:bCs/>
          <w:sz w:val="20"/>
          <w:szCs w:val="20"/>
        </w:rPr>
        <w:tab/>
      </w:r>
      <w:r w:rsidR="008262AB" w:rsidRPr="00142ACF"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14:paraId="36B85562" w14:textId="3E9E5007" w:rsidR="0094233A" w:rsidRDefault="0094233A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8ECE23A" w14:textId="74C48989" w:rsidR="0094233A" w:rsidRPr="00142ACF" w:rsidRDefault="0094233A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42ACF">
        <w:rPr>
          <w:rFonts w:ascii="Arial" w:hAnsi="Arial" w:cs="Arial"/>
          <w:bCs/>
          <w:sz w:val="20"/>
          <w:szCs w:val="20"/>
        </w:rPr>
        <w:t>…………………………………</w:t>
      </w:r>
      <w:r w:rsidR="008262AB" w:rsidRPr="00142ACF">
        <w:rPr>
          <w:rFonts w:ascii="Arial" w:hAnsi="Arial" w:cs="Arial"/>
          <w:bCs/>
          <w:sz w:val="20"/>
          <w:szCs w:val="20"/>
        </w:rPr>
        <w:tab/>
      </w:r>
      <w:r w:rsidR="008262AB" w:rsidRPr="00142ACF"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14:paraId="4C8EB81C" w14:textId="77777777" w:rsidR="008262AB" w:rsidRDefault="0094233A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04A5CD5" w14:textId="38FC928B" w:rsidR="00611372" w:rsidRDefault="00611372" w:rsidP="001662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Tätigkeit:</w:t>
      </w:r>
    </w:p>
    <w:p w14:paraId="2E480FBE" w14:textId="67F093AD" w:rsidR="00611372" w:rsidRDefault="00611372" w:rsidP="00166297">
      <w:pPr>
        <w:rPr>
          <w:rFonts w:ascii="Arial" w:hAnsi="Arial" w:cs="Arial"/>
          <w:bCs/>
          <w:sz w:val="20"/>
          <w:szCs w:val="20"/>
        </w:rPr>
      </w:pPr>
      <w:r w:rsidRPr="00611372">
        <w:rPr>
          <w:rFonts w:ascii="Arial" w:hAnsi="Arial" w:cs="Arial"/>
          <w:bCs/>
          <w:sz w:val="20"/>
          <w:szCs w:val="20"/>
        </w:rPr>
        <w:t xml:space="preserve">O </w:t>
      </w:r>
      <w:r w:rsidR="005F04FB">
        <w:rPr>
          <w:rFonts w:ascii="Arial" w:hAnsi="Arial" w:cs="Arial"/>
          <w:bCs/>
          <w:sz w:val="20"/>
          <w:szCs w:val="20"/>
        </w:rPr>
        <w:t>Grundausbildung</w:t>
      </w:r>
      <w:r w:rsidR="005F04FB">
        <w:rPr>
          <w:rFonts w:ascii="Arial" w:hAnsi="Arial" w:cs="Arial"/>
          <w:bCs/>
          <w:sz w:val="20"/>
          <w:szCs w:val="20"/>
        </w:rPr>
        <w:tab/>
      </w:r>
      <w:r w:rsidR="0094233A">
        <w:rPr>
          <w:rFonts w:ascii="Arial" w:hAnsi="Arial" w:cs="Arial"/>
          <w:bCs/>
          <w:sz w:val="20"/>
          <w:szCs w:val="20"/>
        </w:rPr>
        <w:tab/>
      </w:r>
      <w:r w:rsidR="005F04FB">
        <w:rPr>
          <w:rFonts w:ascii="Arial" w:hAnsi="Arial" w:cs="Arial"/>
          <w:bCs/>
          <w:sz w:val="20"/>
          <w:szCs w:val="20"/>
        </w:rPr>
        <w:t>O Fortbildung</w:t>
      </w:r>
      <w:r w:rsidR="005F04FB">
        <w:rPr>
          <w:rFonts w:ascii="Arial" w:hAnsi="Arial" w:cs="Arial"/>
          <w:bCs/>
          <w:sz w:val="20"/>
          <w:szCs w:val="20"/>
        </w:rPr>
        <w:tab/>
      </w:r>
      <w:r w:rsidR="005F04FB">
        <w:rPr>
          <w:rFonts w:ascii="Arial" w:hAnsi="Arial" w:cs="Arial"/>
          <w:bCs/>
          <w:sz w:val="20"/>
          <w:szCs w:val="20"/>
        </w:rPr>
        <w:tab/>
      </w:r>
      <w:r w:rsidR="0094233A">
        <w:rPr>
          <w:rFonts w:ascii="Arial" w:hAnsi="Arial" w:cs="Arial"/>
          <w:bCs/>
          <w:sz w:val="20"/>
          <w:szCs w:val="20"/>
        </w:rPr>
        <w:tab/>
      </w:r>
      <w:r w:rsidR="005F04FB">
        <w:rPr>
          <w:rFonts w:ascii="Arial" w:hAnsi="Arial" w:cs="Arial"/>
          <w:bCs/>
          <w:sz w:val="20"/>
          <w:szCs w:val="20"/>
        </w:rPr>
        <w:t>O Kameradengespräch</w:t>
      </w:r>
    </w:p>
    <w:p w14:paraId="575594BA" w14:textId="2E0D8D1F" w:rsidR="005F04FB" w:rsidRDefault="005F04FB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Einzelgespräch</w:t>
      </w:r>
      <w:r>
        <w:rPr>
          <w:rFonts w:ascii="Arial" w:hAnsi="Arial" w:cs="Arial"/>
          <w:bCs/>
          <w:sz w:val="20"/>
          <w:szCs w:val="20"/>
        </w:rPr>
        <w:tab/>
      </w:r>
      <w:r w:rsidR="0094233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 Gruppengespräch</w:t>
      </w:r>
      <w:r>
        <w:rPr>
          <w:rFonts w:ascii="Arial" w:hAnsi="Arial" w:cs="Arial"/>
          <w:bCs/>
          <w:sz w:val="20"/>
          <w:szCs w:val="20"/>
        </w:rPr>
        <w:tab/>
      </w:r>
      <w:r w:rsidR="0094233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 Weitervermittlu</w:t>
      </w:r>
      <w:r w:rsidR="00C67EAE">
        <w:rPr>
          <w:rFonts w:ascii="Arial" w:hAnsi="Arial" w:cs="Arial"/>
          <w:bCs/>
          <w:sz w:val="20"/>
          <w:szCs w:val="20"/>
        </w:rPr>
        <w:t>ng durch</w:t>
      </w:r>
    </w:p>
    <w:p w14:paraId="1B95AF4B" w14:textId="55AD8414" w:rsidR="005F04FB" w:rsidRDefault="005F04FB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Prävention</w:t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</w:r>
      <w:r w:rsidR="00C67EAE">
        <w:rPr>
          <w:rFonts w:ascii="Arial" w:hAnsi="Arial" w:cs="Arial"/>
          <w:bCs/>
          <w:sz w:val="20"/>
          <w:szCs w:val="20"/>
        </w:rPr>
        <w:tab/>
        <w:t xml:space="preserve">    …………………………………</w:t>
      </w:r>
    </w:p>
    <w:p w14:paraId="5AE7FB18" w14:textId="1098B98A" w:rsidR="005F04FB" w:rsidRDefault="005F04FB" w:rsidP="00166297">
      <w:pPr>
        <w:rPr>
          <w:rFonts w:ascii="Arial" w:hAnsi="Arial" w:cs="Arial"/>
          <w:bCs/>
          <w:sz w:val="20"/>
          <w:szCs w:val="20"/>
        </w:rPr>
      </w:pPr>
    </w:p>
    <w:p w14:paraId="4E12AA3D" w14:textId="3D19CE76" w:rsidR="005F04FB" w:rsidRDefault="005F04FB" w:rsidP="00166297">
      <w:pPr>
        <w:rPr>
          <w:rFonts w:ascii="Arial" w:hAnsi="Arial" w:cs="Arial"/>
          <w:bCs/>
          <w:sz w:val="20"/>
          <w:szCs w:val="20"/>
        </w:rPr>
      </w:pPr>
    </w:p>
    <w:p w14:paraId="221258B7" w14:textId="504373CF" w:rsidR="005F04FB" w:rsidRDefault="00C67EAE" w:rsidP="00166297">
      <w:pPr>
        <w:rPr>
          <w:rFonts w:ascii="Arial" w:hAnsi="Arial" w:cs="Arial"/>
          <w:b/>
          <w:sz w:val="20"/>
          <w:szCs w:val="20"/>
        </w:rPr>
      </w:pPr>
      <w:r w:rsidRPr="00C67EAE">
        <w:rPr>
          <w:rFonts w:ascii="Arial" w:hAnsi="Arial" w:cs="Arial"/>
          <w:b/>
          <w:sz w:val="20"/>
          <w:szCs w:val="20"/>
        </w:rPr>
        <w:t>Einsatzbereich:</w:t>
      </w:r>
    </w:p>
    <w:p w14:paraId="46BEB76C" w14:textId="1D8F814E" w:rsidR="00C67EAE" w:rsidRDefault="00C67EAE" w:rsidP="00166297">
      <w:pPr>
        <w:rPr>
          <w:rFonts w:ascii="Arial" w:hAnsi="Arial" w:cs="Arial"/>
          <w:b/>
          <w:sz w:val="20"/>
          <w:szCs w:val="20"/>
        </w:rPr>
      </w:pPr>
    </w:p>
    <w:p w14:paraId="2560435C" w14:textId="745C7389" w:rsidR="00C67EAE" w:rsidRDefault="00C67EAE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Kinder, Jugendliche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Erwachsene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Bekannte</w:t>
      </w:r>
    </w:p>
    <w:p w14:paraId="19C9459C" w14:textId="20CEA9F9" w:rsidR="00C67EAE" w:rsidRDefault="00C67EAE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Katastrophe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Suizid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Kamerad/in</w:t>
      </w:r>
    </w:p>
    <w:p w14:paraId="335B71ED" w14:textId="12221D19" w:rsidR="00C67EAE" w:rsidRDefault="00C67EAE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Eigengefährdung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Medieninteresse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Sonstiges</w:t>
      </w:r>
    </w:p>
    <w:p w14:paraId="41C30C44" w14:textId="07791CFC" w:rsidR="00C67EAE" w:rsidRPr="00C67EAE" w:rsidRDefault="00C67EAE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…………………………………</w:t>
      </w:r>
    </w:p>
    <w:p w14:paraId="652A63D3" w14:textId="77777777" w:rsidR="00166297" w:rsidRDefault="00166297" w:rsidP="00166297">
      <w:pPr>
        <w:rPr>
          <w:rFonts w:ascii="Arial" w:hAnsi="Arial" w:cs="Arial"/>
          <w:sz w:val="20"/>
          <w:szCs w:val="20"/>
        </w:rPr>
      </w:pPr>
    </w:p>
    <w:p w14:paraId="26448DEA" w14:textId="77603D1E" w:rsidR="00166297" w:rsidRDefault="00166297" w:rsidP="00166297">
      <w:pPr>
        <w:rPr>
          <w:rFonts w:ascii="Arial" w:hAnsi="Arial" w:cs="Arial"/>
          <w:b/>
          <w:sz w:val="20"/>
          <w:szCs w:val="20"/>
        </w:rPr>
      </w:pPr>
      <w:r w:rsidRPr="00D72710">
        <w:rPr>
          <w:rFonts w:ascii="Arial" w:hAnsi="Arial" w:cs="Arial"/>
          <w:b/>
          <w:sz w:val="20"/>
          <w:szCs w:val="20"/>
        </w:rPr>
        <w:t>Inhalt:</w:t>
      </w:r>
    </w:p>
    <w:p w14:paraId="4215A09C" w14:textId="52BF4C20" w:rsidR="008262AB" w:rsidRDefault="008262AB" w:rsidP="00166297">
      <w:pPr>
        <w:rPr>
          <w:rFonts w:ascii="Arial" w:hAnsi="Arial" w:cs="Arial"/>
          <w:b/>
          <w:sz w:val="20"/>
          <w:szCs w:val="20"/>
        </w:rPr>
      </w:pPr>
    </w:p>
    <w:p w14:paraId="0FD83E18" w14:textId="20F51DBA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4BD70469" w14:textId="12D11620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7A4A8544" w14:textId="74A2B48B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5F815A34" w14:textId="006E5F93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25554659" w14:textId="7DD99B73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10BF0E91" w14:textId="0C9E88CD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38F2D5D3" w14:textId="34B34784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1650B179" w14:textId="30B52B80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041D7193" w14:textId="082E55EA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1ECA5134" w14:textId="529A048B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79AD29C0" w14:textId="5A2FB5A2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21D3CF5F" w14:textId="55C728AE" w:rsidR="008262AB" w:rsidRP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54708BC1" w14:textId="45506F8C" w:rsidR="008262AB" w:rsidRDefault="008262AB" w:rsidP="00166297">
      <w:pPr>
        <w:rPr>
          <w:rFonts w:ascii="Arial" w:hAnsi="Arial" w:cs="Arial"/>
          <w:bCs/>
          <w:sz w:val="16"/>
          <w:szCs w:val="16"/>
        </w:rPr>
      </w:pPr>
      <w:r w:rsidRPr="008262A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………………………….</w:t>
      </w:r>
    </w:p>
    <w:p w14:paraId="39D41F97" w14:textId="19CCA5B8" w:rsid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5AFE50B8" w14:textId="34114CE4" w:rsidR="008262AB" w:rsidRDefault="008262AB" w:rsidP="0016629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16BF9CA0" w14:textId="4FE858C7" w:rsidR="008262AB" w:rsidRDefault="008262AB" w:rsidP="00166297">
      <w:pPr>
        <w:rPr>
          <w:rFonts w:ascii="Arial" w:hAnsi="Arial" w:cs="Arial"/>
          <w:bCs/>
          <w:sz w:val="16"/>
          <w:szCs w:val="16"/>
        </w:rPr>
      </w:pPr>
    </w:p>
    <w:p w14:paraId="1FA29C0B" w14:textId="07179B53" w:rsidR="008262AB" w:rsidRDefault="008262AB" w:rsidP="001662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6E767075" w14:textId="77777777" w:rsidR="008262AB" w:rsidRPr="008262AB" w:rsidRDefault="008262AB" w:rsidP="00166297">
      <w:pPr>
        <w:rPr>
          <w:rFonts w:ascii="Arial" w:hAnsi="Arial" w:cs="Arial"/>
          <w:bCs/>
          <w:sz w:val="20"/>
          <w:szCs w:val="20"/>
        </w:rPr>
      </w:pPr>
    </w:p>
    <w:p w14:paraId="68E49686" w14:textId="77777777" w:rsidR="00166297" w:rsidRPr="0037360A" w:rsidRDefault="00166297" w:rsidP="00166297">
      <w:pPr>
        <w:rPr>
          <w:rFonts w:ascii="Arial" w:hAnsi="Arial" w:cs="Arial"/>
          <w:b/>
          <w:sz w:val="20"/>
          <w:szCs w:val="20"/>
        </w:rPr>
      </w:pPr>
      <w:r w:rsidRPr="0037360A">
        <w:rPr>
          <w:rFonts w:ascii="Arial" w:hAnsi="Arial" w:cs="Arial"/>
          <w:b/>
          <w:sz w:val="20"/>
          <w:szCs w:val="20"/>
        </w:rPr>
        <w:t>Österreichischer Bergrettungsdienst</w:t>
      </w:r>
    </w:p>
    <w:p w14:paraId="246F9069" w14:textId="77777777" w:rsidR="00166297" w:rsidRPr="00D1411C" w:rsidRDefault="00166297" w:rsidP="00166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Landesorganisation Salzburg</w:t>
      </w:r>
    </w:p>
    <w:p w14:paraId="6703DE0A" w14:textId="77777777" w:rsidR="0037360A" w:rsidRPr="009470D0" w:rsidRDefault="0037360A" w:rsidP="005A1838">
      <w:pPr>
        <w:rPr>
          <w:rFonts w:ascii="Arial" w:hAnsi="Arial" w:cs="Arial"/>
          <w:sz w:val="20"/>
          <w:szCs w:val="20"/>
        </w:rPr>
      </w:pPr>
    </w:p>
    <w:sectPr w:rsidR="0037360A" w:rsidRPr="009470D0" w:rsidSect="004E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568C" w14:textId="77777777" w:rsidR="00A60619" w:rsidRDefault="00A60619" w:rsidP="001B12F3">
      <w:r>
        <w:separator/>
      </w:r>
    </w:p>
  </w:endnote>
  <w:endnote w:type="continuationSeparator" w:id="0">
    <w:p w14:paraId="0E774067" w14:textId="77777777" w:rsidR="00A60619" w:rsidRDefault="00A60619" w:rsidP="001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4A0E" w14:textId="77777777" w:rsidR="002C4FBE" w:rsidRDefault="002C4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73B1" w14:textId="77777777" w:rsidR="009D6EA4" w:rsidRPr="00702FFF" w:rsidRDefault="009D6EA4" w:rsidP="00543726">
    <w:pPr>
      <w:pStyle w:val="Fuzeile"/>
      <w:jc w:val="center"/>
      <w:rPr>
        <w:rFonts w:ascii="Arial" w:hAnsi="Arial" w:cs="Arial"/>
        <w:b/>
        <w:sz w:val="16"/>
        <w:szCs w:val="16"/>
      </w:rPr>
    </w:pPr>
    <w:r w:rsidRPr="00702FFF">
      <w:rPr>
        <w:rFonts w:ascii="Arial" w:hAnsi="Arial" w:cs="Arial"/>
        <w:b/>
        <w:sz w:val="16"/>
        <w:szCs w:val="16"/>
      </w:rPr>
      <w:t xml:space="preserve">Österreichischer Bergrettungsdienst </w:t>
    </w:r>
    <w:r w:rsidRPr="00702FFF">
      <w:rPr>
        <w:rFonts w:ascii="Arial" w:hAnsi="Arial" w:cs="Arial"/>
        <w:b/>
        <w:sz w:val="16"/>
        <w:szCs w:val="16"/>
      </w:rPr>
      <w:sym w:font="Wingdings 2" w:char="F096"/>
    </w:r>
    <w:r w:rsidRPr="00702FFF">
      <w:rPr>
        <w:rFonts w:ascii="Arial" w:hAnsi="Arial" w:cs="Arial"/>
        <w:b/>
        <w:sz w:val="16"/>
        <w:szCs w:val="16"/>
      </w:rPr>
      <w:t xml:space="preserve"> Landesorganisation Salzburg </w:t>
    </w:r>
    <w:r w:rsidRPr="00702FFF">
      <w:rPr>
        <w:rFonts w:ascii="Arial" w:hAnsi="Arial" w:cs="Arial"/>
        <w:b/>
        <w:sz w:val="16"/>
        <w:szCs w:val="16"/>
      </w:rPr>
      <w:sym w:font="Wingdings 2" w:char="F096"/>
    </w:r>
    <w:r w:rsidRPr="00702FFF">
      <w:rPr>
        <w:rFonts w:ascii="Arial" w:hAnsi="Arial" w:cs="Arial"/>
        <w:b/>
        <w:sz w:val="16"/>
        <w:szCs w:val="16"/>
      </w:rPr>
      <w:t xml:space="preserve"> </w:t>
    </w:r>
    <w:r w:rsidR="009C12AD">
      <w:rPr>
        <w:rFonts w:ascii="Arial" w:hAnsi="Arial" w:cs="Arial"/>
        <w:b/>
        <w:sz w:val="16"/>
        <w:szCs w:val="16"/>
      </w:rPr>
      <w:t>Sterneckstraße 32</w:t>
    </w:r>
    <w:r w:rsidRPr="00702FFF">
      <w:rPr>
        <w:rFonts w:ascii="Arial" w:hAnsi="Arial" w:cs="Arial"/>
        <w:b/>
        <w:sz w:val="16"/>
        <w:szCs w:val="16"/>
      </w:rPr>
      <w:t xml:space="preserve"> </w:t>
    </w:r>
    <w:r w:rsidRPr="00702FFF">
      <w:rPr>
        <w:rFonts w:ascii="Arial" w:hAnsi="Arial" w:cs="Arial"/>
        <w:b/>
        <w:sz w:val="16"/>
        <w:szCs w:val="16"/>
      </w:rPr>
      <w:sym w:font="Wingdings 2" w:char="F096"/>
    </w:r>
    <w:r w:rsidRPr="00702FFF">
      <w:rPr>
        <w:rFonts w:ascii="Arial" w:hAnsi="Arial" w:cs="Arial"/>
        <w:b/>
        <w:sz w:val="16"/>
        <w:szCs w:val="16"/>
      </w:rPr>
      <w:t xml:space="preserve"> 5020 Salzburg</w:t>
    </w:r>
  </w:p>
  <w:p w14:paraId="7F6B24D0" w14:textId="77777777" w:rsidR="009D6EA4" w:rsidRPr="00405AD2" w:rsidRDefault="009D6EA4" w:rsidP="00543726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405AD2">
      <w:rPr>
        <w:rFonts w:ascii="Arial" w:hAnsi="Arial" w:cs="Arial"/>
        <w:sz w:val="16"/>
        <w:szCs w:val="16"/>
        <w:lang w:val="en-US"/>
      </w:rPr>
      <w:t xml:space="preserve">Tel: 0662-830888 </w:t>
    </w:r>
    <w:r w:rsidRPr="00702FFF">
      <w:rPr>
        <w:rFonts w:ascii="Arial" w:hAnsi="Arial" w:cs="Arial"/>
        <w:sz w:val="16"/>
        <w:szCs w:val="16"/>
      </w:rPr>
      <w:sym w:font="Wingdings 2" w:char="F096"/>
    </w:r>
    <w:r w:rsidRPr="00405AD2">
      <w:rPr>
        <w:rFonts w:ascii="Arial" w:hAnsi="Arial" w:cs="Arial"/>
        <w:sz w:val="16"/>
        <w:szCs w:val="16"/>
        <w:lang w:val="en-US"/>
      </w:rPr>
      <w:t xml:space="preserve"> Fax: 0662-830889 </w:t>
    </w:r>
    <w:r w:rsidRPr="00702FFF">
      <w:rPr>
        <w:rFonts w:ascii="Arial" w:hAnsi="Arial" w:cs="Arial"/>
        <w:sz w:val="16"/>
        <w:szCs w:val="16"/>
      </w:rPr>
      <w:sym w:font="Wingdings 2" w:char="F096"/>
    </w:r>
    <w:r w:rsidRPr="00405AD2">
      <w:rPr>
        <w:rFonts w:ascii="Arial" w:hAnsi="Arial" w:cs="Arial"/>
        <w:sz w:val="16"/>
        <w:szCs w:val="16"/>
        <w:lang w:val="en-US"/>
      </w:rPr>
      <w:t xml:space="preserve"> Mail: </w:t>
    </w:r>
    <w:hyperlink r:id="rId1" w:history="1">
      <w:r w:rsidRPr="00405AD2">
        <w:rPr>
          <w:rStyle w:val="Hyperlink"/>
          <w:rFonts w:ascii="Arial" w:hAnsi="Arial" w:cs="Arial"/>
          <w:sz w:val="16"/>
          <w:szCs w:val="16"/>
          <w:lang w:val="en-US"/>
        </w:rPr>
        <w:t>office@bergrettung-salzburg.at</w:t>
      </w:r>
    </w:hyperlink>
    <w:r w:rsidRPr="00405AD2">
      <w:rPr>
        <w:rFonts w:ascii="Arial" w:hAnsi="Arial" w:cs="Arial"/>
        <w:sz w:val="16"/>
        <w:szCs w:val="16"/>
        <w:lang w:val="en-US"/>
      </w:rPr>
      <w:t xml:space="preserve"> </w:t>
    </w:r>
    <w:r w:rsidRPr="00702FFF">
      <w:rPr>
        <w:rFonts w:ascii="Arial" w:hAnsi="Arial" w:cs="Arial"/>
        <w:sz w:val="16"/>
        <w:szCs w:val="16"/>
      </w:rPr>
      <w:sym w:font="Wingdings 2" w:char="F096"/>
    </w:r>
    <w:r w:rsidRPr="00405AD2">
      <w:rPr>
        <w:rFonts w:ascii="Arial" w:hAnsi="Arial" w:cs="Arial"/>
        <w:sz w:val="16"/>
        <w:szCs w:val="16"/>
        <w:lang w:val="en-US"/>
      </w:rPr>
      <w:t xml:space="preserve"> Web: </w:t>
    </w:r>
    <w:hyperlink r:id="rId2" w:history="1">
      <w:r w:rsidRPr="00405AD2">
        <w:rPr>
          <w:rStyle w:val="Hyperlink"/>
          <w:rFonts w:ascii="Arial" w:hAnsi="Arial" w:cs="Arial"/>
          <w:sz w:val="16"/>
          <w:szCs w:val="16"/>
          <w:lang w:val="en-US"/>
        </w:rPr>
        <w:t>www.bergrettung-salzburg.at</w:t>
      </w:r>
    </w:hyperlink>
    <w:r w:rsidRPr="00405AD2">
      <w:rPr>
        <w:rFonts w:ascii="Arial" w:hAnsi="Arial" w:cs="Arial"/>
        <w:sz w:val="16"/>
        <w:szCs w:val="16"/>
        <w:lang w:val="en-US"/>
      </w:rPr>
      <w:t xml:space="preserve"> </w:t>
    </w:r>
  </w:p>
  <w:p w14:paraId="4C7045C2" w14:textId="77777777" w:rsidR="009D6EA4" w:rsidRPr="00702FFF" w:rsidRDefault="009D6EA4" w:rsidP="00543726">
    <w:pPr>
      <w:pStyle w:val="Fuzeile"/>
      <w:jc w:val="center"/>
      <w:rPr>
        <w:rFonts w:ascii="Arial" w:hAnsi="Arial" w:cs="Arial"/>
        <w:sz w:val="16"/>
        <w:szCs w:val="16"/>
      </w:rPr>
    </w:pPr>
    <w:r w:rsidRPr="00702FFF">
      <w:rPr>
        <w:rFonts w:ascii="Arial" w:hAnsi="Arial" w:cs="Arial"/>
        <w:sz w:val="16"/>
        <w:szCs w:val="16"/>
      </w:rPr>
      <w:t xml:space="preserve">Bankverbindung: IBAN: AT63 3501 7000 0004 3034 </w:t>
    </w:r>
    <w:r w:rsidRPr="00702FFF">
      <w:rPr>
        <w:rFonts w:ascii="Arial" w:hAnsi="Arial" w:cs="Arial"/>
        <w:sz w:val="16"/>
        <w:szCs w:val="16"/>
      </w:rPr>
      <w:sym w:font="Wingdings 2" w:char="F096"/>
    </w:r>
    <w:r w:rsidRPr="00702FFF">
      <w:rPr>
        <w:rFonts w:ascii="Arial" w:hAnsi="Arial" w:cs="Arial"/>
        <w:sz w:val="16"/>
        <w:szCs w:val="16"/>
      </w:rPr>
      <w:t xml:space="preserve"> BIC: RVSAAT2S017</w:t>
    </w:r>
  </w:p>
  <w:p w14:paraId="0A31099C" w14:textId="77777777" w:rsidR="009D6EA4" w:rsidRPr="00702FFF" w:rsidRDefault="009D6EA4" w:rsidP="00543726">
    <w:pPr>
      <w:pStyle w:val="Fuzeile"/>
      <w:jc w:val="center"/>
      <w:rPr>
        <w:rFonts w:ascii="Arial" w:hAnsi="Arial" w:cs="Arial"/>
        <w:sz w:val="16"/>
        <w:szCs w:val="16"/>
      </w:rPr>
    </w:pPr>
    <w:r w:rsidRPr="00702FFF">
      <w:rPr>
        <w:rFonts w:ascii="Arial" w:hAnsi="Arial" w:cs="Arial"/>
        <w:sz w:val="16"/>
        <w:szCs w:val="16"/>
      </w:rPr>
      <w:t>ZVR-</w:t>
    </w:r>
    <w:proofErr w:type="spellStart"/>
    <w:r w:rsidR="00C7273C">
      <w:rPr>
        <w:rFonts w:ascii="Arial" w:hAnsi="Arial" w:cs="Arial"/>
        <w:sz w:val="16"/>
        <w:szCs w:val="16"/>
      </w:rPr>
      <w:t>Nr</w:t>
    </w:r>
    <w:proofErr w:type="spellEnd"/>
    <w:r w:rsidRPr="00702FFF">
      <w:rPr>
        <w:rFonts w:ascii="Arial" w:hAnsi="Arial" w:cs="Arial"/>
        <w:sz w:val="16"/>
        <w:szCs w:val="16"/>
      </w:rPr>
      <w:t xml:space="preserve">: </w:t>
    </w:r>
    <w:r w:rsidRPr="00C7273C">
      <w:rPr>
        <w:rFonts w:ascii="Arial" w:hAnsi="Arial" w:cs="Arial"/>
        <w:sz w:val="16"/>
        <w:szCs w:val="16"/>
      </w:rPr>
      <w:t>180754590</w:t>
    </w:r>
    <w:r w:rsidR="00C7273C" w:rsidRPr="00C7273C">
      <w:rPr>
        <w:rFonts w:ascii="Arial" w:hAnsi="Arial" w:cs="Arial"/>
        <w:sz w:val="16"/>
        <w:szCs w:val="16"/>
      </w:rPr>
      <w:t xml:space="preserve"> </w:t>
    </w:r>
    <w:r w:rsidR="00C7273C" w:rsidRPr="00C7273C">
      <w:rPr>
        <w:rFonts w:ascii="Arial" w:hAnsi="Arial" w:cs="Arial"/>
        <w:sz w:val="16"/>
        <w:szCs w:val="16"/>
      </w:rPr>
      <w:sym w:font="Wingdings 2" w:char="F096"/>
    </w:r>
    <w:r w:rsidR="00C7273C" w:rsidRPr="00C7273C">
      <w:rPr>
        <w:rFonts w:ascii="Arial" w:hAnsi="Arial" w:cs="Arial"/>
        <w:sz w:val="16"/>
        <w:szCs w:val="16"/>
      </w:rPr>
      <w:t xml:space="preserve"> UID-</w:t>
    </w:r>
    <w:proofErr w:type="spellStart"/>
    <w:r w:rsidR="00C7273C" w:rsidRPr="00C7273C">
      <w:rPr>
        <w:rFonts w:ascii="Arial" w:hAnsi="Arial" w:cs="Arial"/>
        <w:sz w:val="16"/>
        <w:szCs w:val="16"/>
      </w:rPr>
      <w:t>Nr</w:t>
    </w:r>
    <w:proofErr w:type="spellEnd"/>
    <w:r w:rsidR="00C7273C" w:rsidRPr="00C7273C">
      <w:rPr>
        <w:rFonts w:ascii="Arial" w:hAnsi="Arial" w:cs="Arial"/>
        <w:sz w:val="16"/>
        <w:szCs w:val="16"/>
      </w:rPr>
      <w:t xml:space="preserve">: ATU67896538 </w:t>
    </w:r>
    <w:r w:rsidR="00C7273C" w:rsidRPr="00C7273C">
      <w:rPr>
        <w:rFonts w:ascii="Arial" w:hAnsi="Arial" w:cs="Arial"/>
        <w:sz w:val="16"/>
        <w:szCs w:val="16"/>
      </w:rPr>
      <w:sym w:font="Wingdings 2" w:char="F096"/>
    </w:r>
    <w:r w:rsidR="00C7273C" w:rsidRPr="00C7273C">
      <w:rPr>
        <w:rFonts w:ascii="Arial" w:hAnsi="Arial" w:cs="Arial"/>
        <w:sz w:val="16"/>
        <w:szCs w:val="16"/>
      </w:rPr>
      <w:t xml:space="preserve"> DVR-</w:t>
    </w:r>
    <w:proofErr w:type="spellStart"/>
    <w:r w:rsidR="00C7273C" w:rsidRPr="00C7273C">
      <w:rPr>
        <w:rFonts w:ascii="Arial" w:hAnsi="Arial" w:cs="Arial"/>
        <w:sz w:val="16"/>
        <w:szCs w:val="16"/>
      </w:rPr>
      <w:t>Nr</w:t>
    </w:r>
    <w:proofErr w:type="spellEnd"/>
    <w:r w:rsidR="00C7273C" w:rsidRPr="00C7273C">
      <w:rPr>
        <w:rFonts w:ascii="Arial" w:hAnsi="Arial" w:cs="Arial"/>
        <w:sz w:val="16"/>
        <w:szCs w:val="16"/>
      </w:rPr>
      <w:t>: 0640395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AD57" w14:textId="77777777" w:rsidR="002C4FBE" w:rsidRDefault="002C4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2E25" w14:textId="77777777" w:rsidR="00A60619" w:rsidRDefault="00A60619" w:rsidP="001B12F3">
      <w:r>
        <w:separator/>
      </w:r>
    </w:p>
  </w:footnote>
  <w:footnote w:type="continuationSeparator" w:id="0">
    <w:p w14:paraId="5CAA5C3B" w14:textId="77777777" w:rsidR="00A60619" w:rsidRDefault="00A60619" w:rsidP="001B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266F" w14:textId="77777777" w:rsidR="002C4FBE" w:rsidRDefault="002C4F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902B" w14:textId="77777777" w:rsidR="009D6EA4" w:rsidRDefault="002C4FBE">
    <w:pPr>
      <w:pStyle w:val="Kopfzeile"/>
    </w:pPr>
    <w:r w:rsidRPr="002C4FB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E33BD" wp14:editId="66B39FB7">
              <wp:simplePos x="0" y="0"/>
              <wp:positionH relativeFrom="column">
                <wp:posOffset>0</wp:posOffset>
              </wp:positionH>
              <wp:positionV relativeFrom="paragraph">
                <wp:posOffset>1010920</wp:posOffset>
              </wp:positionV>
              <wp:extent cx="5762625" cy="0"/>
              <wp:effectExtent l="0" t="0" r="2857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1FA3D9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9.6pt" to="453.7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" strokecolor="black [3213]"/>
          </w:pict>
        </mc:Fallback>
      </mc:AlternateContent>
    </w:r>
    <w:r w:rsidRPr="002C4FB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4032951" wp14:editId="5854C9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98490" cy="95758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849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148A" w14:textId="77777777" w:rsidR="002C4FBE" w:rsidRDefault="002C4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1DC18F8"/>
    <w:lvl w:ilvl="0">
      <w:start w:val="1"/>
      <w:numFmt w:val="decimal"/>
      <w:lvlText w:val="%1."/>
      <w:legacy w:legacy="1" w:legacySpace="0" w:legacyIndent="737"/>
      <w:lvlJc w:val="left"/>
      <w:pPr>
        <w:ind w:left="709" w:hanging="737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pStyle w:val="berschrift5"/>
      <w:lvlText w:val="%1.%2.%3..%4.%5"/>
      <w:legacy w:legacy="1" w:legacySpace="144" w:legacyIndent="0"/>
      <w:lvlJc w:val="left"/>
    </w:lvl>
    <w:lvl w:ilvl="5">
      <w:start w:val="1"/>
      <w:numFmt w:val="decimal"/>
      <w:pStyle w:val="berschrift6"/>
      <w:lvlText w:val="%1.%2.%3.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16"/>
    <w:rsid w:val="00051BDD"/>
    <w:rsid w:val="000671E7"/>
    <w:rsid w:val="000A0194"/>
    <w:rsid w:val="000B2367"/>
    <w:rsid w:val="000D5025"/>
    <w:rsid w:val="000E080F"/>
    <w:rsid w:val="000F2E92"/>
    <w:rsid w:val="000F6A06"/>
    <w:rsid w:val="00127249"/>
    <w:rsid w:val="00142ACF"/>
    <w:rsid w:val="00166297"/>
    <w:rsid w:val="001B12F3"/>
    <w:rsid w:val="00214CFC"/>
    <w:rsid w:val="0026772D"/>
    <w:rsid w:val="002C4FBE"/>
    <w:rsid w:val="00327C86"/>
    <w:rsid w:val="0037360A"/>
    <w:rsid w:val="00383ABE"/>
    <w:rsid w:val="003B3075"/>
    <w:rsid w:val="003D2A4E"/>
    <w:rsid w:val="003E55D7"/>
    <w:rsid w:val="00405AD2"/>
    <w:rsid w:val="00412F98"/>
    <w:rsid w:val="00447F80"/>
    <w:rsid w:val="004B0F8A"/>
    <w:rsid w:val="004E43D4"/>
    <w:rsid w:val="00543726"/>
    <w:rsid w:val="0055000A"/>
    <w:rsid w:val="005625A9"/>
    <w:rsid w:val="0057044E"/>
    <w:rsid w:val="005A1838"/>
    <w:rsid w:val="005C181F"/>
    <w:rsid w:val="005C4B26"/>
    <w:rsid w:val="005F03F2"/>
    <w:rsid w:val="005F04FB"/>
    <w:rsid w:val="006038E3"/>
    <w:rsid w:val="00611372"/>
    <w:rsid w:val="0062608C"/>
    <w:rsid w:val="00633E3F"/>
    <w:rsid w:val="0066691B"/>
    <w:rsid w:val="00690496"/>
    <w:rsid w:val="006B003C"/>
    <w:rsid w:val="00702FFF"/>
    <w:rsid w:val="00740410"/>
    <w:rsid w:val="007463C4"/>
    <w:rsid w:val="00767CB2"/>
    <w:rsid w:val="007B56ED"/>
    <w:rsid w:val="007B65BF"/>
    <w:rsid w:val="007F5270"/>
    <w:rsid w:val="008010A7"/>
    <w:rsid w:val="00805D35"/>
    <w:rsid w:val="00806512"/>
    <w:rsid w:val="00807166"/>
    <w:rsid w:val="00814606"/>
    <w:rsid w:val="008262AB"/>
    <w:rsid w:val="008264A5"/>
    <w:rsid w:val="00840187"/>
    <w:rsid w:val="00844A93"/>
    <w:rsid w:val="008A757B"/>
    <w:rsid w:val="008F6754"/>
    <w:rsid w:val="00905B16"/>
    <w:rsid w:val="0094233A"/>
    <w:rsid w:val="009470D0"/>
    <w:rsid w:val="00957149"/>
    <w:rsid w:val="00971A41"/>
    <w:rsid w:val="00974333"/>
    <w:rsid w:val="009839AE"/>
    <w:rsid w:val="009C12AD"/>
    <w:rsid w:val="009D6EA4"/>
    <w:rsid w:val="009E1452"/>
    <w:rsid w:val="00A33C00"/>
    <w:rsid w:val="00A526AC"/>
    <w:rsid w:val="00A60619"/>
    <w:rsid w:val="00A9422D"/>
    <w:rsid w:val="00AA5513"/>
    <w:rsid w:val="00AE4D62"/>
    <w:rsid w:val="00C11B71"/>
    <w:rsid w:val="00C34CAB"/>
    <w:rsid w:val="00C630DD"/>
    <w:rsid w:val="00C67EAE"/>
    <w:rsid w:val="00C7273C"/>
    <w:rsid w:val="00C97F72"/>
    <w:rsid w:val="00D1411C"/>
    <w:rsid w:val="00D23384"/>
    <w:rsid w:val="00D3220C"/>
    <w:rsid w:val="00D81A46"/>
    <w:rsid w:val="00DB4B4C"/>
    <w:rsid w:val="00DE52D6"/>
    <w:rsid w:val="00DF4745"/>
    <w:rsid w:val="00E05CCD"/>
    <w:rsid w:val="00E705B4"/>
    <w:rsid w:val="00EB3741"/>
    <w:rsid w:val="00EC702A"/>
    <w:rsid w:val="00F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40C9"/>
  <w15:docId w15:val="{60DB4DA6-40BE-490D-B85F-296D2E2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3D4"/>
  </w:style>
  <w:style w:type="paragraph" w:styleId="berschrift5">
    <w:name w:val="heading 5"/>
    <w:basedOn w:val="Standard"/>
    <w:next w:val="Standard"/>
    <w:link w:val="berschrift5Zchn"/>
    <w:qFormat/>
    <w:rsid w:val="0055000A"/>
    <w:pPr>
      <w:numPr>
        <w:ilvl w:val="4"/>
        <w:numId w:val="1"/>
      </w:numPr>
      <w:spacing w:before="240" w:after="60"/>
      <w:ind w:left="737"/>
      <w:outlineLvl w:val="4"/>
    </w:pPr>
    <w:rPr>
      <w:rFonts w:ascii="Arial" w:eastAsia="Times New Roman" w:hAnsi="Arial" w:cs="Times New (W1)"/>
    </w:rPr>
  </w:style>
  <w:style w:type="paragraph" w:styleId="berschrift6">
    <w:name w:val="heading 6"/>
    <w:basedOn w:val="Standard"/>
    <w:next w:val="Standard"/>
    <w:link w:val="berschrift6Zchn"/>
    <w:qFormat/>
    <w:rsid w:val="0055000A"/>
    <w:pPr>
      <w:numPr>
        <w:ilvl w:val="5"/>
        <w:numId w:val="1"/>
      </w:numPr>
      <w:spacing w:before="240" w:after="60"/>
      <w:ind w:left="737"/>
      <w:outlineLvl w:val="5"/>
    </w:pPr>
    <w:rPr>
      <w:rFonts w:ascii="Arial" w:eastAsia="Times New Roman" w:hAnsi="Arial" w:cs="Times New (W1)"/>
      <w:i/>
    </w:rPr>
  </w:style>
  <w:style w:type="paragraph" w:styleId="berschrift7">
    <w:name w:val="heading 7"/>
    <w:basedOn w:val="Standard"/>
    <w:next w:val="Standard"/>
    <w:link w:val="berschrift7Zchn"/>
    <w:qFormat/>
    <w:rsid w:val="0055000A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(W1)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55000A"/>
    <w:pPr>
      <w:numPr>
        <w:ilvl w:val="7"/>
        <w:numId w:val="1"/>
      </w:numPr>
      <w:spacing w:before="240" w:after="60"/>
      <w:ind w:left="737"/>
      <w:outlineLvl w:val="7"/>
    </w:pPr>
    <w:rPr>
      <w:rFonts w:ascii="Arial" w:eastAsia="Times New Roman" w:hAnsi="Arial" w:cs="Times New (W1)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000A"/>
    <w:pPr>
      <w:numPr>
        <w:ilvl w:val="8"/>
        <w:numId w:val="1"/>
      </w:numPr>
      <w:spacing w:before="240" w:after="60"/>
      <w:ind w:left="737"/>
      <w:outlineLvl w:val="8"/>
    </w:pPr>
    <w:rPr>
      <w:rFonts w:ascii="Arial" w:eastAsia="Times New Roman" w:hAnsi="Arial" w:cs="Times New (W1)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0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1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2F3"/>
  </w:style>
  <w:style w:type="paragraph" w:styleId="Fuzeile">
    <w:name w:val="footer"/>
    <w:basedOn w:val="Standard"/>
    <w:link w:val="FuzeileZchn"/>
    <w:uiPriority w:val="99"/>
    <w:unhideWhenUsed/>
    <w:rsid w:val="001B1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2F3"/>
  </w:style>
  <w:style w:type="table" w:styleId="Tabellenraster">
    <w:name w:val="Table Grid"/>
    <w:basedOn w:val="NormaleTabelle"/>
    <w:uiPriority w:val="59"/>
    <w:rsid w:val="008F67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43726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55000A"/>
    <w:rPr>
      <w:rFonts w:ascii="Arial" w:eastAsia="Times New Roman" w:hAnsi="Arial" w:cs="Times New (W1)"/>
    </w:rPr>
  </w:style>
  <w:style w:type="character" w:customStyle="1" w:styleId="berschrift6Zchn">
    <w:name w:val="Überschrift 6 Zchn"/>
    <w:basedOn w:val="Absatz-Standardschriftart"/>
    <w:link w:val="berschrift6"/>
    <w:rsid w:val="0055000A"/>
    <w:rPr>
      <w:rFonts w:ascii="Arial" w:eastAsia="Times New Roman" w:hAnsi="Arial" w:cs="Times New (W1)"/>
      <w:i/>
    </w:rPr>
  </w:style>
  <w:style w:type="character" w:customStyle="1" w:styleId="berschrift7Zchn">
    <w:name w:val="Überschrift 7 Zchn"/>
    <w:basedOn w:val="Absatz-Standardschriftart"/>
    <w:link w:val="berschrift7"/>
    <w:rsid w:val="0055000A"/>
    <w:rPr>
      <w:rFonts w:ascii="Arial" w:eastAsia="Times New Roman" w:hAnsi="Arial" w:cs="Times New (W1)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55000A"/>
    <w:rPr>
      <w:rFonts w:ascii="Arial" w:eastAsia="Times New Roman" w:hAnsi="Arial" w:cs="Times New (W1)"/>
      <w:i/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000A"/>
    <w:rPr>
      <w:rFonts w:ascii="Arial" w:eastAsia="Times New Roman" w:hAnsi="Arial" w:cs="Times New (W1)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rettung-salzburg.at" TargetMode="External"/><Relationship Id="rId1" Type="http://schemas.openxmlformats.org/officeDocument/2006/relationships/hyperlink" Target="mailto:office@bergrettung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orlage_Gespraechsprotokoll_OS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Vorlage_Gespraechsprotokoll_OS_2014.dotx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Hubert Kreer</cp:lastModifiedBy>
  <cp:revision>2</cp:revision>
  <cp:lastPrinted>2020-10-18T13:56:00Z</cp:lastPrinted>
  <dcterms:created xsi:type="dcterms:W3CDTF">2020-10-18T14:01:00Z</dcterms:created>
  <dcterms:modified xsi:type="dcterms:W3CDTF">2020-10-18T14:01:00Z</dcterms:modified>
</cp:coreProperties>
</file>